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DA" w:rsidRPr="008273F0" w:rsidRDefault="006F04DA" w:rsidP="00601855">
      <w:pPr>
        <w:jc w:val="center"/>
        <w:rPr>
          <w:b/>
          <w:color w:val="FF0000"/>
          <w:sz w:val="40"/>
          <w:szCs w:val="40"/>
        </w:rPr>
      </w:pPr>
      <w:r w:rsidRPr="007B2B70">
        <w:rPr>
          <w:b/>
          <w:color w:val="FF0000"/>
          <w:sz w:val="40"/>
          <w:szCs w:val="40"/>
        </w:rPr>
        <w:t>КОНКУРСЫ</w:t>
      </w:r>
      <w:r w:rsidRPr="008273F0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>-   2017</w:t>
      </w:r>
      <w:bookmarkStart w:id="0" w:name="_GoBack"/>
      <w:bookmarkEnd w:id="0"/>
    </w:p>
    <w:p w:rsidR="006F04DA" w:rsidRDefault="006F04DA" w:rsidP="00601855">
      <w:pPr>
        <w:jc w:val="center"/>
        <w:rPr>
          <w:sz w:val="22"/>
          <w:szCs w:val="22"/>
        </w:rPr>
      </w:pP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701"/>
        <w:gridCol w:w="2268"/>
        <w:gridCol w:w="756"/>
        <w:gridCol w:w="2340"/>
      </w:tblGrid>
      <w:tr w:rsidR="006F04DA" w:rsidRPr="000319F0" w:rsidTr="00E96E32">
        <w:trPr>
          <w:trHeight w:val="415"/>
        </w:trPr>
        <w:tc>
          <w:tcPr>
            <w:tcW w:w="709" w:type="dxa"/>
          </w:tcPr>
          <w:p w:rsidR="006F04DA" w:rsidRPr="000319F0" w:rsidRDefault="006F04DA" w:rsidP="00E96E3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0319F0">
              <w:rPr>
                <w:rFonts w:ascii="Calibri" w:hAnsi="Calibri"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544" w:type="dxa"/>
          </w:tcPr>
          <w:p w:rsidR="006F04DA" w:rsidRPr="000319F0" w:rsidRDefault="006F04DA" w:rsidP="00E96E32">
            <w:pPr>
              <w:rPr>
                <w:b/>
                <w:bCs/>
                <w:sz w:val="18"/>
                <w:szCs w:val="18"/>
              </w:rPr>
            </w:pPr>
            <w:r w:rsidRPr="000319F0">
              <w:rPr>
                <w:b/>
                <w:bCs/>
                <w:sz w:val="18"/>
                <w:szCs w:val="18"/>
              </w:rPr>
              <w:t>Наименование конкурса</w:t>
            </w:r>
          </w:p>
          <w:p w:rsidR="006F04DA" w:rsidRPr="000319F0" w:rsidRDefault="006F04DA" w:rsidP="00E96E32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0319F0">
              <w:rPr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1701" w:type="dxa"/>
          </w:tcPr>
          <w:p w:rsidR="006F04DA" w:rsidRPr="000319F0" w:rsidRDefault="006F04DA" w:rsidP="00E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19F0">
              <w:rPr>
                <w:b/>
                <w:bCs/>
                <w:sz w:val="18"/>
                <w:szCs w:val="18"/>
              </w:rPr>
              <w:t>Дата  и  место проведени</w:t>
            </w:r>
            <w:r>
              <w:rPr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268" w:type="dxa"/>
          </w:tcPr>
          <w:p w:rsidR="006F04DA" w:rsidRPr="000319F0" w:rsidRDefault="006F04DA" w:rsidP="00E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19F0">
              <w:rPr>
                <w:b/>
                <w:bCs/>
                <w:sz w:val="18"/>
                <w:szCs w:val="18"/>
              </w:rPr>
              <w:t xml:space="preserve">Участники </w:t>
            </w:r>
          </w:p>
          <w:p w:rsidR="006F04DA" w:rsidRPr="000319F0" w:rsidRDefault="006F04DA" w:rsidP="00E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19F0">
              <w:rPr>
                <w:b/>
                <w:bCs/>
                <w:sz w:val="18"/>
                <w:szCs w:val="18"/>
              </w:rPr>
              <w:t xml:space="preserve">ФИО учащегося </w:t>
            </w:r>
          </w:p>
        </w:tc>
        <w:tc>
          <w:tcPr>
            <w:tcW w:w="756" w:type="dxa"/>
          </w:tcPr>
          <w:p w:rsidR="006F04DA" w:rsidRPr="000319F0" w:rsidRDefault="006F04DA" w:rsidP="00E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19F0">
              <w:rPr>
                <w:b/>
                <w:bCs/>
                <w:sz w:val="18"/>
                <w:szCs w:val="18"/>
              </w:rPr>
              <w:t>Кл.</w:t>
            </w:r>
          </w:p>
          <w:p w:rsidR="006F04DA" w:rsidRPr="008273F0" w:rsidRDefault="006F04DA" w:rsidP="00E96E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19F0">
              <w:rPr>
                <w:b/>
                <w:bCs/>
                <w:sz w:val="16"/>
                <w:szCs w:val="16"/>
              </w:rPr>
              <w:t>ДШИ</w:t>
            </w:r>
          </w:p>
        </w:tc>
        <w:tc>
          <w:tcPr>
            <w:tcW w:w="2340" w:type="dxa"/>
          </w:tcPr>
          <w:p w:rsidR="006F04DA" w:rsidRPr="008273F0" w:rsidRDefault="006F04DA" w:rsidP="00E96E3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0319F0"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6F04DA" w:rsidRPr="000319F0" w:rsidTr="00E96E32">
        <w:trPr>
          <w:trHeight w:val="481"/>
        </w:trPr>
        <w:tc>
          <w:tcPr>
            <w:tcW w:w="709" w:type="dxa"/>
          </w:tcPr>
          <w:p w:rsidR="006F04DA" w:rsidRPr="000319F0" w:rsidRDefault="006F04DA" w:rsidP="00E96E3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0319F0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</w:tcPr>
          <w:p w:rsidR="006F04DA" w:rsidRPr="000319F0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Всероссийский конкурс                                         </w:t>
            </w:r>
            <w:r w:rsidRPr="003043D2">
              <w:rPr>
                <w:b/>
                <w:bCs/>
                <w:sz w:val="18"/>
                <w:szCs w:val="18"/>
              </w:rPr>
              <w:t>«Созидая не разрушай!»</w:t>
            </w:r>
            <w:r>
              <w:rPr>
                <w:bCs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701" w:type="dxa"/>
          </w:tcPr>
          <w:p w:rsidR="006F04DA" w:rsidRPr="000319F0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20.02.17</w:t>
            </w:r>
            <w:r w:rsidRPr="000319F0">
              <w:rPr>
                <w:bCs/>
                <w:sz w:val="18"/>
                <w:szCs w:val="18"/>
              </w:rPr>
              <w:t xml:space="preserve">               Москва</w:t>
            </w:r>
          </w:p>
        </w:tc>
        <w:tc>
          <w:tcPr>
            <w:tcW w:w="2268" w:type="dxa"/>
          </w:tcPr>
          <w:p w:rsidR="006F04DA" w:rsidRDefault="006F04DA" w:rsidP="00E96E32">
            <w:pPr>
              <w:spacing w:line="240" w:lineRule="atLeast"/>
              <w:rPr>
                <w:bCs/>
                <w:sz w:val="18"/>
                <w:szCs w:val="18"/>
              </w:rPr>
            </w:pPr>
            <w:r w:rsidRPr="00950D42">
              <w:rPr>
                <w:bCs/>
                <w:sz w:val="18"/>
                <w:szCs w:val="18"/>
              </w:rPr>
              <w:t>Кулинченко Камилла</w:t>
            </w:r>
            <w:r>
              <w:t xml:space="preserve">                                                                                                                                            </w:t>
            </w:r>
            <w:r w:rsidRPr="00950D42">
              <w:rPr>
                <w:bCs/>
                <w:sz w:val="18"/>
                <w:szCs w:val="18"/>
              </w:rPr>
              <w:t>Полкина Алина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Астанина Даша</w:t>
            </w:r>
          </w:p>
          <w:p w:rsidR="006F04DA" w:rsidRDefault="006F04DA" w:rsidP="00E96E32">
            <w:pPr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Гольцева Ира</w:t>
            </w:r>
          </w:p>
          <w:p w:rsidR="006F04DA" w:rsidRDefault="006F04DA" w:rsidP="00E96E32">
            <w:pPr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Исаева Полина</w:t>
            </w:r>
          </w:p>
          <w:p w:rsidR="006F04DA" w:rsidRPr="00E96B0A" w:rsidRDefault="006F04DA" w:rsidP="00E96E32">
            <w:pPr>
              <w:spacing w:line="240" w:lineRule="atLeast"/>
            </w:pPr>
            <w:r>
              <w:rPr>
                <w:bCs/>
                <w:sz w:val="18"/>
                <w:szCs w:val="18"/>
              </w:rPr>
              <w:t>Ходькина Люба</w:t>
            </w:r>
          </w:p>
          <w:p w:rsidR="006F04DA" w:rsidRPr="002369A2" w:rsidRDefault="006F04DA" w:rsidP="00E96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6F04DA" w:rsidRPr="00280692" w:rsidRDefault="006F04DA" w:rsidP="00E96E32">
            <w:pPr>
              <w:spacing w:after="200" w:line="240" w:lineRule="atLeast"/>
              <w:jc w:val="center"/>
              <w:rPr>
                <w:rFonts w:ascii="Calibri" w:hAnsi="Calibri"/>
                <w:lang w:eastAsia="en-US"/>
              </w:rPr>
            </w:pPr>
            <w:r w:rsidRPr="00280692">
              <w:rPr>
                <w:rFonts w:ascii="Calibri" w:hAnsi="Calibri"/>
                <w:bCs/>
                <w:sz w:val="18"/>
                <w:szCs w:val="18"/>
                <w:lang w:eastAsia="en-US"/>
              </w:rPr>
              <w:t>1                    1                      1                     3                  3                  4</w:t>
            </w:r>
          </w:p>
        </w:tc>
        <w:tc>
          <w:tcPr>
            <w:tcW w:w="2340" w:type="dxa"/>
          </w:tcPr>
          <w:p w:rsidR="006F04DA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  <w:p w:rsidR="006F04DA" w:rsidRPr="0087743F" w:rsidRDefault="006F04DA" w:rsidP="00E96E32">
            <w:pPr>
              <w:rPr>
                <w:sz w:val="18"/>
                <w:szCs w:val="18"/>
              </w:rPr>
            </w:pPr>
          </w:p>
          <w:p w:rsidR="006F04DA" w:rsidRDefault="006F04DA" w:rsidP="00E96E32">
            <w:pPr>
              <w:rPr>
                <w:sz w:val="18"/>
                <w:szCs w:val="18"/>
              </w:rPr>
            </w:pPr>
          </w:p>
          <w:p w:rsidR="006F04DA" w:rsidRPr="0087743F" w:rsidRDefault="006F04DA" w:rsidP="00E96E32">
            <w:pPr>
              <w:jc w:val="center"/>
              <w:rPr>
                <w:sz w:val="18"/>
                <w:szCs w:val="18"/>
              </w:rPr>
            </w:pPr>
          </w:p>
        </w:tc>
      </w:tr>
      <w:tr w:rsidR="006F04DA" w:rsidRPr="000319F0" w:rsidTr="00E96E32">
        <w:trPr>
          <w:trHeight w:val="489"/>
        </w:trPr>
        <w:tc>
          <w:tcPr>
            <w:tcW w:w="709" w:type="dxa"/>
          </w:tcPr>
          <w:p w:rsidR="006F04DA" w:rsidRPr="000319F0" w:rsidRDefault="006F04DA" w:rsidP="00E96E3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0319F0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</w:tcPr>
          <w:p w:rsidR="006F04DA" w:rsidRPr="000319F0" w:rsidRDefault="006F04DA" w:rsidP="00E96E3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Всероссийский конкурс                                               </w:t>
            </w:r>
            <w:r w:rsidRPr="002369A2">
              <w:rPr>
                <w:b/>
                <w:bCs/>
                <w:sz w:val="18"/>
                <w:szCs w:val="18"/>
              </w:rPr>
              <w:t>«Дом по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2369A2">
              <w:rPr>
                <w:b/>
                <w:bCs/>
                <w:sz w:val="18"/>
                <w:szCs w:val="18"/>
              </w:rPr>
              <w:t xml:space="preserve"> счастливой звездой»</w:t>
            </w:r>
            <w:r>
              <w:rPr>
                <w:bCs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701" w:type="dxa"/>
          </w:tcPr>
          <w:p w:rsidR="006F04DA" w:rsidRPr="000319F0" w:rsidRDefault="006F04DA" w:rsidP="00E96E3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24..02.17</w:t>
            </w:r>
            <w:r w:rsidRPr="000319F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           </w:t>
            </w:r>
            <w:r w:rsidRPr="000319F0">
              <w:rPr>
                <w:sz w:val="18"/>
                <w:szCs w:val="18"/>
              </w:rPr>
              <w:t>Москва</w:t>
            </w:r>
          </w:p>
        </w:tc>
        <w:tc>
          <w:tcPr>
            <w:tcW w:w="2268" w:type="dxa"/>
          </w:tcPr>
          <w:p w:rsidR="006F04DA" w:rsidRPr="000319F0" w:rsidRDefault="006F04DA" w:rsidP="00E96E32">
            <w:pPr>
              <w:spacing w:after="200" w:line="276" w:lineRule="auto"/>
              <w:rPr>
                <w:sz w:val="18"/>
                <w:szCs w:val="18"/>
              </w:rPr>
            </w:pPr>
            <w:r w:rsidRPr="00714CA3">
              <w:rPr>
                <w:sz w:val="18"/>
                <w:szCs w:val="18"/>
              </w:rPr>
              <w:t>Боброва Даша</w:t>
            </w:r>
            <w:r>
              <w:rPr>
                <w:sz w:val="18"/>
                <w:szCs w:val="18"/>
              </w:rPr>
              <w:t xml:space="preserve">                 </w:t>
            </w:r>
            <w:r w:rsidRPr="00714CA3">
              <w:rPr>
                <w:sz w:val="18"/>
                <w:szCs w:val="18"/>
              </w:rPr>
              <w:t>Гольцева Ира</w:t>
            </w:r>
            <w:r>
              <w:rPr>
                <w:sz w:val="18"/>
                <w:szCs w:val="18"/>
              </w:rPr>
              <w:t xml:space="preserve">                   </w:t>
            </w:r>
            <w:r w:rsidRPr="00714CA3">
              <w:rPr>
                <w:sz w:val="18"/>
                <w:szCs w:val="18"/>
              </w:rPr>
              <w:t>Дедюхина Кристина</w:t>
            </w:r>
            <w:r>
              <w:rPr>
                <w:sz w:val="18"/>
                <w:szCs w:val="18"/>
              </w:rPr>
              <w:t xml:space="preserve">      </w:t>
            </w:r>
            <w:r w:rsidRPr="00714CA3">
              <w:rPr>
                <w:sz w:val="18"/>
                <w:szCs w:val="18"/>
              </w:rPr>
              <w:t>Леонова Алена</w:t>
            </w:r>
            <w:r>
              <w:rPr>
                <w:sz w:val="18"/>
                <w:szCs w:val="18"/>
              </w:rPr>
              <w:t xml:space="preserve">                   </w:t>
            </w:r>
            <w:r w:rsidRPr="00714CA3">
              <w:rPr>
                <w:sz w:val="18"/>
                <w:szCs w:val="18"/>
              </w:rPr>
              <w:t>Новикова Настя</w:t>
            </w:r>
            <w:r>
              <w:rPr>
                <w:sz w:val="18"/>
                <w:szCs w:val="18"/>
              </w:rPr>
              <w:t xml:space="preserve">               </w:t>
            </w:r>
            <w:r w:rsidRPr="00714CA3">
              <w:rPr>
                <w:sz w:val="18"/>
                <w:szCs w:val="18"/>
              </w:rPr>
              <w:t>Ровенко Вика</w:t>
            </w:r>
          </w:p>
        </w:tc>
        <w:tc>
          <w:tcPr>
            <w:tcW w:w="756" w:type="dxa"/>
          </w:tcPr>
          <w:p w:rsidR="006F04DA" w:rsidRDefault="006F04DA" w:rsidP="00E96E32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6F04DA" w:rsidRDefault="006F04DA" w:rsidP="00E96E32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6F04DA" w:rsidRDefault="006F04DA" w:rsidP="00E96E32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  <w:p w:rsidR="006F04DA" w:rsidRDefault="006F04DA" w:rsidP="00E96E32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6F04DA" w:rsidRDefault="006F04DA" w:rsidP="00E96E32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:rsidR="006F04DA" w:rsidRPr="000319F0" w:rsidRDefault="006F04DA" w:rsidP="00E96E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6F04DA" w:rsidRDefault="006F04DA" w:rsidP="00E96E32">
            <w:pPr>
              <w:jc w:val="both"/>
              <w:rPr>
                <w:bCs/>
                <w:sz w:val="18"/>
                <w:szCs w:val="18"/>
              </w:rPr>
            </w:pPr>
          </w:p>
          <w:p w:rsidR="006F04DA" w:rsidRPr="0087743F" w:rsidRDefault="006F04DA" w:rsidP="00E96E32">
            <w:pPr>
              <w:rPr>
                <w:sz w:val="18"/>
                <w:szCs w:val="18"/>
              </w:rPr>
            </w:pPr>
          </w:p>
          <w:p w:rsidR="006F04DA" w:rsidRDefault="006F04DA" w:rsidP="00E96E32">
            <w:pPr>
              <w:rPr>
                <w:sz w:val="18"/>
                <w:szCs w:val="18"/>
              </w:rPr>
            </w:pPr>
          </w:p>
          <w:p w:rsidR="006F04DA" w:rsidRPr="0087743F" w:rsidRDefault="006F04DA" w:rsidP="00E96E32">
            <w:pPr>
              <w:jc w:val="center"/>
              <w:rPr>
                <w:sz w:val="18"/>
                <w:szCs w:val="18"/>
              </w:rPr>
            </w:pPr>
          </w:p>
        </w:tc>
      </w:tr>
      <w:tr w:rsidR="006F04DA" w:rsidRPr="000319F0" w:rsidTr="00E96E32">
        <w:trPr>
          <w:trHeight w:val="938"/>
        </w:trPr>
        <w:tc>
          <w:tcPr>
            <w:tcW w:w="709" w:type="dxa"/>
          </w:tcPr>
          <w:p w:rsidR="006F04DA" w:rsidRPr="000319F0" w:rsidRDefault="006F04DA" w:rsidP="00E96E3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0319F0"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6F04DA" w:rsidRPr="000319F0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Международный конкурс                               </w:t>
            </w:r>
            <w:r w:rsidRPr="000319F0">
              <w:rPr>
                <w:bCs/>
                <w:sz w:val="18"/>
                <w:szCs w:val="18"/>
              </w:rPr>
              <w:t xml:space="preserve">                                                </w:t>
            </w:r>
            <w:r>
              <w:rPr>
                <w:b/>
                <w:bCs/>
                <w:sz w:val="18"/>
                <w:szCs w:val="18"/>
              </w:rPr>
              <w:t>«Сказки мира</w:t>
            </w:r>
            <w:r w:rsidRPr="000319F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6F04DA" w:rsidRPr="000319F0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09.03.17              Г.Калининград</w:t>
            </w:r>
          </w:p>
        </w:tc>
        <w:tc>
          <w:tcPr>
            <w:tcW w:w="2268" w:type="dxa"/>
          </w:tcPr>
          <w:p w:rsidR="006F04DA" w:rsidRPr="000319F0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Голубева Софья         Холкина Даша                     Ровенко Вика                                    Плотников Влад             </w:t>
            </w:r>
          </w:p>
        </w:tc>
        <w:tc>
          <w:tcPr>
            <w:tcW w:w="756" w:type="dxa"/>
          </w:tcPr>
          <w:p w:rsidR="006F04DA" w:rsidRPr="000319F0" w:rsidRDefault="006F04DA" w:rsidP="00E96E32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2                2                                    2                     3</w:t>
            </w:r>
            <w:r w:rsidRPr="000319F0">
              <w:rPr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2340" w:type="dxa"/>
          </w:tcPr>
          <w:p w:rsidR="006F04DA" w:rsidRPr="000319F0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0319F0">
              <w:rPr>
                <w:bCs/>
                <w:sz w:val="18"/>
                <w:szCs w:val="18"/>
              </w:rPr>
              <w:t xml:space="preserve">Диплом за участие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319F0">
              <w:rPr>
                <w:bCs/>
                <w:sz w:val="18"/>
                <w:szCs w:val="18"/>
              </w:rPr>
              <w:t xml:space="preserve">Диплом за участие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319F0">
              <w:rPr>
                <w:bCs/>
                <w:sz w:val="18"/>
                <w:szCs w:val="18"/>
              </w:rPr>
              <w:t>Диплом за участие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0319F0">
              <w:rPr>
                <w:bCs/>
                <w:sz w:val="18"/>
                <w:szCs w:val="18"/>
              </w:rPr>
              <w:t>Диплом за участие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04DA" w:rsidRPr="000319F0" w:rsidTr="00E96E32">
        <w:trPr>
          <w:trHeight w:val="1196"/>
        </w:trPr>
        <w:tc>
          <w:tcPr>
            <w:tcW w:w="709" w:type="dxa"/>
          </w:tcPr>
          <w:p w:rsidR="006F04DA" w:rsidRPr="000319F0" w:rsidRDefault="006F04DA" w:rsidP="00E96E3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0319F0"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4" w:type="dxa"/>
          </w:tcPr>
          <w:p w:rsidR="006F04DA" w:rsidRPr="000319F0" w:rsidRDefault="006F04DA" w:rsidP="00E96E32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Всероссийский конкурс                                               </w:t>
            </w:r>
            <w:r w:rsidRPr="000319F0">
              <w:rPr>
                <w:bCs/>
                <w:sz w:val="18"/>
                <w:szCs w:val="18"/>
              </w:rPr>
              <w:t xml:space="preserve">                              </w:t>
            </w:r>
            <w:r>
              <w:rPr>
                <w:b/>
                <w:bCs/>
                <w:sz w:val="18"/>
                <w:szCs w:val="18"/>
              </w:rPr>
              <w:t>«Спасибо за Победу!</w:t>
            </w:r>
            <w:r w:rsidRPr="000319F0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701" w:type="dxa"/>
          </w:tcPr>
          <w:p w:rsidR="006F04DA" w:rsidRPr="000319F0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15.03.17                   </w:t>
            </w:r>
            <w:r w:rsidRPr="000319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Москва</w:t>
            </w:r>
            <w:r w:rsidRPr="000319F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F04DA" w:rsidRPr="008273F0" w:rsidRDefault="006F04DA" w:rsidP="00E96E32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0319F0">
              <w:rPr>
                <w:bCs/>
                <w:sz w:val="18"/>
                <w:szCs w:val="18"/>
              </w:rPr>
              <w:t>Коротенко Даша</w:t>
            </w:r>
            <w:r>
              <w:rPr>
                <w:bCs/>
                <w:sz w:val="18"/>
                <w:szCs w:val="18"/>
              </w:rPr>
              <w:t xml:space="preserve"> Нефедова Лена Гармашова Уля                Новикова Настя  Оленникова Юля                   Подик Даша</w:t>
            </w:r>
            <w:r w:rsidRPr="000319F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</w:tcPr>
          <w:p w:rsidR="006F04DA" w:rsidRPr="000319F0" w:rsidRDefault="006F04DA" w:rsidP="00E96E32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4            3               2              4</w:t>
            </w:r>
            <w:r w:rsidRPr="000319F0">
              <w:rPr>
                <w:bCs/>
                <w:sz w:val="18"/>
                <w:szCs w:val="18"/>
              </w:rPr>
              <w:t xml:space="preserve">                 5</w:t>
            </w:r>
            <w:r>
              <w:rPr>
                <w:bCs/>
                <w:sz w:val="18"/>
                <w:szCs w:val="18"/>
              </w:rPr>
              <w:t xml:space="preserve">                    2</w:t>
            </w:r>
            <w:r w:rsidRPr="000319F0">
              <w:rPr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340" w:type="dxa"/>
          </w:tcPr>
          <w:p w:rsidR="006F04DA" w:rsidRDefault="006F04DA" w:rsidP="00E96E32">
            <w:pPr>
              <w:rPr>
                <w:bCs/>
                <w:sz w:val="20"/>
                <w:szCs w:val="20"/>
              </w:rPr>
            </w:pPr>
          </w:p>
          <w:p w:rsidR="006F04DA" w:rsidRPr="0087743F" w:rsidRDefault="006F04DA" w:rsidP="00E96E32">
            <w:pPr>
              <w:rPr>
                <w:sz w:val="20"/>
                <w:szCs w:val="20"/>
              </w:rPr>
            </w:pPr>
          </w:p>
          <w:p w:rsidR="006F04DA" w:rsidRDefault="006F04DA" w:rsidP="00E96E32">
            <w:pPr>
              <w:rPr>
                <w:sz w:val="20"/>
                <w:szCs w:val="20"/>
              </w:rPr>
            </w:pPr>
          </w:p>
          <w:p w:rsidR="006F04DA" w:rsidRPr="0087743F" w:rsidRDefault="006F04DA" w:rsidP="00E96E32">
            <w:pPr>
              <w:jc w:val="center"/>
              <w:rPr>
                <w:sz w:val="20"/>
                <w:szCs w:val="20"/>
              </w:rPr>
            </w:pPr>
          </w:p>
        </w:tc>
      </w:tr>
      <w:tr w:rsidR="006F04DA" w:rsidRPr="000319F0" w:rsidTr="00E96E32">
        <w:trPr>
          <w:trHeight w:val="1021"/>
        </w:trPr>
        <w:tc>
          <w:tcPr>
            <w:tcW w:w="709" w:type="dxa"/>
          </w:tcPr>
          <w:p w:rsidR="006F04DA" w:rsidRDefault="006F04DA" w:rsidP="00E96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6F04DA" w:rsidRPr="00E01507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0319F0">
              <w:rPr>
                <w:bCs/>
                <w:sz w:val="18"/>
                <w:szCs w:val="18"/>
              </w:rPr>
              <w:t xml:space="preserve">Зональная  выставка – конкурс                               </w:t>
            </w:r>
            <w:r w:rsidRPr="000319F0">
              <w:rPr>
                <w:b/>
                <w:bCs/>
                <w:sz w:val="18"/>
                <w:szCs w:val="18"/>
              </w:rPr>
              <w:t>«Южные горизонты»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701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25.03.17</w:t>
            </w:r>
            <w:r w:rsidRPr="000319F0">
              <w:rPr>
                <w:bCs/>
                <w:sz w:val="18"/>
                <w:szCs w:val="18"/>
              </w:rPr>
              <w:t xml:space="preserve"> п.Шушенское</w:t>
            </w:r>
          </w:p>
          <w:p w:rsidR="006F04DA" w:rsidRDefault="006F04DA" w:rsidP="00E96E32">
            <w:pPr>
              <w:rPr>
                <w:bCs/>
                <w:sz w:val="18"/>
                <w:szCs w:val="18"/>
              </w:rPr>
            </w:pPr>
          </w:p>
          <w:p w:rsidR="006F04DA" w:rsidRDefault="006F04DA" w:rsidP="00E96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F04DA" w:rsidRPr="006867F5" w:rsidRDefault="006F04DA" w:rsidP="00E96E32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Мишина Маша                  Леонова Алена               Голубева Софья                 Ровенко Вика</w:t>
            </w:r>
          </w:p>
        </w:tc>
        <w:tc>
          <w:tcPr>
            <w:tcW w:w="756" w:type="dxa"/>
          </w:tcPr>
          <w:p w:rsidR="006F04DA" w:rsidRPr="006867F5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3            3            2              2           </w:t>
            </w:r>
          </w:p>
        </w:tc>
        <w:tc>
          <w:tcPr>
            <w:tcW w:w="2340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 w:rsidRPr="000319F0">
              <w:rPr>
                <w:bCs/>
                <w:sz w:val="18"/>
                <w:szCs w:val="18"/>
              </w:rPr>
              <w:t xml:space="preserve"> </w:t>
            </w:r>
          </w:p>
          <w:p w:rsidR="006F04DA" w:rsidRDefault="006F04DA" w:rsidP="00E96E32">
            <w:pPr>
              <w:rPr>
                <w:sz w:val="18"/>
                <w:szCs w:val="18"/>
              </w:rPr>
            </w:pPr>
          </w:p>
          <w:p w:rsidR="006F04DA" w:rsidRPr="0087743F" w:rsidRDefault="006F04DA" w:rsidP="00E96E32">
            <w:pPr>
              <w:jc w:val="center"/>
              <w:rPr>
                <w:sz w:val="18"/>
                <w:szCs w:val="18"/>
              </w:rPr>
            </w:pPr>
          </w:p>
        </w:tc>
      </w:tr>
      <w:tr w:rsidR="006F04DA" w:rsidRPr="000319F0" w:rsidTr="00E96E32">
        <w:trPr>
          <w:trHeight w:val="381"/>
        </w:trPr>
        <w:tc>
          <w:tcPr>
            <w:tcW w:w="709" w:type="dxa"/>
          </w:tcPr>
          <w:p w:rsidR="006F04DA" w:rsidRDefault="006F04DA" w:rsidP="00E96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6F04DA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Краевой конкурс                                    </w:t>
            </w:r>
            <w:r>
              <w:rPr>
                <w:b/>
                <w:bCs/>
                <w:sz w:val="18"/>
                <w:szCs w:val="18"/>
              </w:rPr>
              <w:t>«Станковая композиция»</w:t>
            </w:r>
            <w:r>
              <w:rPr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1701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28.03.17                   Красноярск</w:t>
            </w:r>
          </w:p>
        </w:tc>
        <w:tc>
          <w:tcPr>
            <w:tcW w:w="2268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Ходькина Люба</w:t>
            </w:r>
          </w:p>
        </w:tc>
        <w:tc>
          <w:tcPr>
            <w:tcW w:w="756" w:type="dxa"/>
          </w:tcPr>
          <w:p w:rsidR="006F04DA" w:rsidRDefault="006F04DA" w:rsidP="00E96E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 w:rsidRPr="000319F0">
              <w:rPr>
                <w:bCs/>
                <w:sz w:val="18"/>
                <w:szCs w:val="18"/>
              </w:rPr>
              <w:t>Диплом за участие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6F04DA" w:rsidRPr="006867F5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</w:t>
            </w:r>
          </w:p>
        </w:tc>
      </w:tr>
      <w:tr w:rsidR="006F04DA" w:rsidRPr="000319F0" w:rsidTr="00E96E32">
        <w:trPr>
          <w:trHeight w:val="1256"/>
        </w:trPr>
        <w:tc>
          <w:tcPr>
            <w:tcW w:w="709" w:type="dxa"/>
          </w:tcPr>
          <w:p w:rsidR="006F04DA" w:rsidRDefault="006F04DA" w:rsidP="00E96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6F04DA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Международный конкурс                               </w:t>
            </w:r>
            <w:r w:rsidRPr="000319F0">
              <w:rPr>
                <w:bCs/>
                <w:sz w:val="18"/>
                <w:szCs w:val="18"/>
              </w:rPr>
              <w:t xml:space="preserve">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«Мы-дети космоса»</w:t>
            </w:r>
            <w:r>
              <w:rPr>
                <w:bCs/>
                <w:sz w:val="18"/>
                <w:szCs w:val="18"/>
              </w:rPr>
              <w:t xml:space="preserve">                      </w:t>
            </w:r>
          </w:p>
          <w:p w:rsidR="006F04DA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01.04.17                    Москва</w:t>
            </w:r>
          </w:p>
        </w:tc>
        <w:tc>
          <w:tcPr>
            <w:tcW w:w="2268" w:type="dxa"/>
          </w:tcPr>
          <w:p w:rsidR="006F04DA" w:rsidRPr="00E01507" w:rsidRDefault="006F04DA" w:rsidP="00E96E32">
            <w:pPr>
              <w:spacing w:line="276" w:lineRule="auto"/>
              <w:rPr>
                <w:bCs/>
                <w:sz w:val="18"/>
                <w:szCs w:val="18"/>
              </w:rPr>
            </w:pPr>
            <w:r w:rsidRPr="00E01507">
              <w:rPr>
                <w:bCs/>
                <w:sz w:val="18"/>
                <w:szCs w:val="18"/>
              </w:rPr>
              <w:t xml:space="preserve">Бакламенко Даниил </w:t>
            </w:r>
            <w:r>
              <w:rPr>
                <w:bCs/>
                <w:sz w:val="18"/>
                <w:szCs w:val="18"/>
              </w:rPr>
              <w:t xml:space="preserve"> Луконькина Вика Гуменникова Аня Оленникова Юля                     Юнг Катя                           Ленкова Наташа        Голубева Софья                Волкова Оля</w:t>
            </w:r>
          </w:p>
        </w:tc>
        <w:tc>
          <w:tcPr>
            <w:tcW w:w="756" w:type="dxa"/>
          </w:tcPr>
          <w:p w:rsidR="006F04DA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:rsidR="006F04DA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:rsidR="006F04DA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:rsidR="006F04DA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  <w:p w:rsidR="006F04DA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6F04DA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6F04DA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6F04DA" w:rsidRDefault="006F04DA" w:rsidP="00E96E3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6F04DA" w:rsidRDefault="006F04DA" w:rsidP="00E96E32">
            <w:pPr>
              <w:jc w:val="both"/>
              <w:rPr>
                <w:bCs/>
                <w:sz w:val="18"/>
                <w:szCs w:val="18"/>
              </w:rPr>
            </w:pPr>
          </w:p>
          <w:p w:rsidR="006F04DA" w:rsidRPr="0087743F" w:rsidRDefault="006F04DA" w:rsidP="00E96E32">
            <w:pPr>
              <w:rPr>
                <w:sz w:val="18"/>
                <w:szCs w:val="18"/>
              </w:rPr>
            </w:pPr>
          </w:p>
          <w:p w:rsidR="006F04DA" w:rsidRPr="0087743F" w:rsidRDefault="006F04DA" w:rsidP="00E96E32">
            <w:pPr>
              <w:rPr>
                <w:sz w:val="18"/>
                <w:szCs w:val="18"/>
              </w:rPr>
            </w:pPr>
          </w:p>
          <w:p w:rsidR="006F04DA" w:rsidRDefault="006F04DA" w:rsidP="00E96E32">
            <w:pPr>
              <w:rPr>
                <w:sz w:val="18"/>
                <w:szCs w:val="18"/>
              </w:rPr>
            </w:pPr>
          </w:p>
          <w:p w:rsidR="006F04DA" w:rsidRPr="0087743F" w:rsidRDefault="006F04DA" w:rsidP="00E96E32">
            <w:pPr>
              <w:jc w:val="center"/>
              <w:rPr>
                <w:sz w:val="18"/>
                <w:szCs w:val="18"/>
              </w:rPr>
            </w:pPr>
          </w:p>
        </w:tc>
      </w:tr>
      <w:tr w:rsidR="006F04DA" w:rsidRPr="000319F0" w:rsidTr="00E96E32">
        <w:trPr>
          <w:trHeight w:val="570"/>
        </w:trPr>
        <w:tc>
          <w:tcPr>
            <w:tcW w:w="709" w:type="dxa"/>
          </w:tcPr>
          <w:p w:rsidR="006F04DA" w:rsidRDefault="006F04DA" w:rsidP="00E96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6F04DA" w:rsidRPr="00586385" w:rsidRDefault="006F04DA" w:rsidP="00E96E32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Международный конкурс                               </w:t>
            </w:r>
            <w:r w:rsidRPr="000319F0">
              <w:rPr>
                <w:bCs/>
                <w:sz w:val="18"/>
                <w:szCs w:val="18"/>
              </w:rPr>
              <w:t xml:space="preserve">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«Стихия танца»</w:t>
            </w:r>
            <w:r>
              <w:rPr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701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12.04.17</w:t>
            </w:r>
          </w:p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Г.Оренбург</w:t>
            </w:r>
          </w:p>
        </w:tc>
        <w:tc>
          <w:tcPr>
            <w:tcW w:w="2268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Зуева Вика                            Исаева Полина                   Туревич Катя</w:t>
            </w:r>
          </w:p>
        </w:tc>
        <w:tc>
          <w:tcPr>
            <w:tcW w:w="756" w:type="dxa"/>
          </w:tcPr>
          <w:p w:rsidR="006F04DA" w:rsidRDefault="006F04DA" w:rsidP="00E96E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3                   3                    3</w:t>
            </w:r>
          </w:p>
        </w:tc>
        <w:tc>
          <w:tcPr>
            <w:tcW w:w="2340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Диплом 2</w:t>
            </w:r>
            <w:r w:rsidRPr="000319F0">
              <w:rPr>
                <w:bCs/>
                <w:sz w:val="18"/>
                <w:szCs w:val="18"/>
              </w:rPr>
              <w:t xml:space="preserve">ст. </w:t>
            </w:r>
            <w:r>
              <w:rPr>
                <w:bCs/>
                <w:sz w:val="18"/>
                <w:szCs w:val="18"/>
              </w:rPr>
              <w:t xml:space="preserve">                            Диплом 3ст.                    </w:t>
            </w:r>
            <w:r w:rsidRPr="000319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0319F0">
              <w:rPr>
                <w:bCs/>
                <w:sz w:val="18"/>
                <w:szCs w:val="18"/>
              </w:rPr>
              <w:t>Диплом за участие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6F04DA" w:rsidRPr="006867F5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</w:t>
            </w:r>
          </w:p>
        </w:tc>
      </w:tr>
      <w:tr w:rsidR="006F04DA" w:rsidRPr="000319F0" w:rsidTr="00E96E32">
        <w:trPr>
          <w:trHeight w:val="818"/>
        </w:trPr>
        <w:tc>
          <w:tcPr>
            <w:tcW w:w="709" w:type="dxa"/>
          </w:tcPr>
          <w:p w:rsidR="006F04DA" w:rsidRDefault="006F04DA" w:rsidP="00E96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6F04DA" w:rsidRDefault="006F04DA" w:rsidP="00E96E32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Международный конкурс                               </w:t>
            </w:r>
            <w:r w:rsidRPr="000319F0">
              <w:rPr>
                <w:bCs/>
                <w:sz w:val="18"/>
                <w:szCs w:val="18"/>
              </w:rPr>
              <w:t xml:space="preserve">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«Моя семья»</w:t>
            </w:r>
            <w:r>
              <w:rPr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701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19.04.17</w:t>
            </w:r>
          </w:p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Г.Оренбург</w:t>
            </w:r>
          </w:p>
        </w:tc>
        <w:tc>
          <w:tcPr>
            <w:tcW w:w="2268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Ровенко Вика</w:t>
            </w:r>
          </w:p>
          <w:p w:rsidR="006F04DA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Шамаль Лиза                      Осипова  Лиза</w:t>
            </w:r>
          </w:p>
          <w:p w:rsidR="006F04DA" w:rsidRPr="008273F0" w:rsidRDefault="006F04DA" w:rsidP="00E96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Мартынова </w:t>
            </w:r>
          </w:p>
        </w:tc>
        <w:tc>
          <w:tcPr>
            <w:tcW w:w="756" w:type="dxa"/>
          </w:tcPr>
          <w:p w:rsidR="006F04DA" w:rsidRDefault="006F04DA" w:rsidP="00E96E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2                  1               1                    1</w:t>
            </w:r>
          </w:p>
        </w:tc>
        <w:tc>
          <w:tcPr>
            <w:tcW w:w="2340" w:type="dxa"/>
          </w:tcPr>
          <w:p w:rsidR="006F04DA" w:rsidRDefault="006F04DA" w:rsidP="00E96E32">
            <w:pPr>
              <w:rPr>
                <w:bCs/>
                <w:sz w:val="18"/>
                <w:szCs w:val="18"/>
              </w:rPr>
            </w:pPr>
          </w:p>
          <w:p w:rsidR="006F04DA" w:rsidRPr="0087743F" w:rsidRDefault="006F04DA" w:rsidP="00E96E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04DA" w:rsidRDefault="006F04DA" w:rsidP="00601855">
      <w:pPr>
        <w:rPr>
          <w:sz w:val="22"/>
          <w:szCs w:val="22"/>
        </w:rPr>
      </w:pPr>
    </w:p>
    <w:p w:rsidR="006F04DA" w:rsidRDefault="006F04DA"/>
    <w:sectPr w:rsidR="006F04DA" w:rsidSect="0060185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55"/>
    <w:rsid w:val="000319F0"/>
    <w:rsid w:val="00096FA0"/>
    <w:rsid w:val="002369A2"/>
    <w:rsid w:val="00280692"/>
    <w:rsid w:val="002D76B8"/>
    <w:rsid w:val="002E4DBC"/>
    <w:rsid w:val="003043D2"/>
    <w:rsid w:val="00407F7E"/>
    <w:rsid w:val="00586385"/>
    <w:rsid w:val="00601855"/>
    <w:rsid w:val="006867F5"/>
    <w:rsid w:val="006F04DA"/>
    <w:rsid w:val="00714CA3"/>
    <w:rsid w:val="007B2B70"/>
    <w:rsid w:val="008273F0"/>
    <w:rsid w:val="0087743F"/>
    <w:rsid w:val="008827B6"/>
    <w:rsid w:val="00950D42"/>
    <w:rsid w:val="00DC02C4"/>
    <w:rsid w:val="00E01507"/>
    <w:rsid w:val="00E96B0A"/>
    <w:rsid w:val="00E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654</Words>
  <Characters>3730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Админ</cp:lastModifiedBy>
  <cp:revision>2</cp:revision>
  <dcterms:created xsi:type="dcterms:W3CDTF">2017-04-21T03:08:00Z</dcterms:created>
  <dcterms:modified xsi:type="dcterms:W3CDTF">2017-06-01T07:52:00Z</dcterms:modified>
</cp:coreProperties>
</file>